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8" w:rsidRPr="00864E85" w:rsidRDefault="002D24B8" w:rsidP="008011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864E85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>  </w:t>
      </w:r>
      <w:r w:rsidRPr="00864E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SZKOLNY ZESTAW PODRĘCZNIKÓW</w:t>
      </w:r>
    </w:p>
    <w:p w:rsidR="002D24B8" w:rsidRPr="00864E85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864E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DOPUSZCZONYCH DO UŻYTKU SZKOLNEGO W SZKOLE PODSTAWOWEJ W NAPIWODZIE</w:t>
      </w:r>
    </w:p>
    <w:p w:rsidR="002D24B8" w:rsidRPr="00864E85" w:rsidRDefault="002D24B8" w:rsidP="00D646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</w:pPr>
      <w:r w:rsidRPr="00864E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NA ROK SZKOLNY 2015/2016</w:t>
      </w:r>
    </w:p>
    <w:p w:rsidR="002D24B8" w:rsidRPr="00864E85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:rsidR="002D24B8" w:rsidRPr="00EA6039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039">
        <w:rPr>
          <w:rFonts w:ascii="Times New Roman" w:hAnsi="Times New Roman" w:cs="Times New Roman"/>
          <w:b/>
          <w:bCs/>
          <w:i/>
          <w:iCs/>
          <w:color w:val="C10000"/>
          <w:sz w:val="24"/>
          <w:szCs w:val="24"/>
          <w:lang w:eastAsia="pl-PL"/>
        </w:rPr>
        <w:t> </w:t>
      </w:r>
    </w:p>
    <w:p w:rsidR="002D24B8" w:rsidRPr="00EA6039" w:rsidRDefault="002D24B8" w:rsidP="00387F8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Pozytywna opin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ia Rady Pedagogicznej z dnia  18.06.2015</w:t>
      </w:r>
      <w:r w:rsidRPr="00EA6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2D24B8" w:rsidRPr="00EA6039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0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sprawie:</w:t>
      </w:r>
    </w:p>
    <w:p w:rsidR="002D24B8" w:rsidRPr="00EA6039" w:rsidRDefault="002D24B8" w:rsidP="008011F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dopuszczania do użytku w szkole programów wychowania przedszkolnego i programów nauczania oraz dopuszczania do użytku szkolnego  podręczników.</w:t>
      </w:r>
    </w:p>
    <w:p w:rsidR="002D24B8" w:rsidRPr="00EA6039" w:rsidRDefault="002D24B8" w:rsidP="008011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24B8" w:rsidRPr="00895F50" w:rsidRDefault="002D24B8" w:rsidP="008011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D24B8" w:rsidRPr="00895F50" w:rsidRDefault="002D24B8" w:rsidP="008011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4B8" w:rsidRDefault="002D24B8" w:rsidP="00864E8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Default="002D24B8" w:rsidP="00387F8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oddziału przedszkolnego „O”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2015/2016</w:t>
      </w:r>
    </w:p>
    <w:p w:rsidR="002D24B8" w:rsidRPr="00895F50" w:rsidRDefault="002D24B8" w:rsidP="00387F8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270349" w:rsidRDefault="002D24B8" w:rsidP="00387F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Kraina Przedszkolaka</w:t>
      </w:r>
    </w:p>
    <w:p w:rsidR="002D24B8" w:rsidRPr="00270349" w:rsidRDefault="002D24B8" w:rsidP="00387F8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70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Roczne przygotowanie przedszkolne</w:t>
      </w:r>
    </w:p>
    <w:p w:rsidR="002D24B8" w:rsidRPr="00270349" w:rsidRDefault="002D24B8" w:rsidP="00387F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270349" w:rsidRDefault="002D24B8" w:rsidP="0038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2703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0349">
        <w:rPr>
          <w:rFonts w:ascii="Times New Roman" w:hAnsi="Times New Roman" w:cs="Times New Roman"/>
          <w:sz w:val="24"/>
          <w:szCs w:val="24"/>
        </w:rPr>
        <w:t>Beata Szurowa</w:t>
      </w: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Wydawnictwo MAC – 2014</w:t>
      </w:r>
    </w:p>
    <w:p w:rsidR="002D24B8" w:rsidRDefault="002D24B8" w:rsidP="00270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4B8" w:rsidRPr="00270349" w:rsidRDefault="002D24B8" w:rsidP="002703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349">
        <w:rPr>
          <w:rFonts w:ascii="Times New Roman" w:hAnsi="Times New Roman" w:cs="Times New Roman"/>
          <w:b/>
          <w:bCs/>
          <w:sz w:val="24"/>
          <w:szCs w:val="24"/>
        </w:rPr>
        <w:t>J. angielski</w:t>
      </w:r>
      <w:r w:rsidRPr="00270349">
        <w:rPr>
          <w:rFonts w:ascii="Times New Roman" w:hAnsi="Times New Roman" w:cs="Times New Roman"/>
          <w:sz w:val="24"/>
          <w:szCs w:val="24"/>
        </w:rPr>
        <w:t xml:space="preserve"> : </w:t>
      </w:r>
      <w:r w:rsidRPr="00270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Discovery Island Starter – podręcznik z ćwiczeniami</w:t>
      </w:r>
    </w:p>
    <w:p w:rsidR="002D24B8" w:rsidRPr="00270349" w:rsidRDefault="002D24B8" w:rsidP="00270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349">
        <w:rPr>
          <w:rFonts w:ascii="Times New Roman" w:hAnsi="Times New Roman" w:cs="Times New Roman"/>
          <w:sz w:val="24"/>
          <w:szCs w:val="24"/>
        </w:rPr>
        <w:t>Wydawnictwo Pearson</w:t>
      </w:r>
    </w:p>
    <w:p w:rsidR="002D24B8" w:rsidRPr="00270349" w:rsidRDefault="002D24B8" w:rsidP="0027034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2703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Religia: „Jesteśmy Dziećmi Boga”</w:t>
      </w:r>
    </w:p>
    <w:p w:rsidR="002D24B8" w:rsidRPr="00270349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70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Autor: </w:t>
      </w:r>
      <w:r w:rsidRPr="002703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W. Kubik</w:t>
      </w:r>
    </w:p>
    <w:p w:rsidR="002D24B8" w:rsidRPr="00270349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703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Wydawnictwo WAM</w:t>
      </w:r>
    </w:p>
    <w:p w:rsidR="002D24B8" w:rsidRPr="00270349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703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dopuszczenia: </w:t>
      </w:r>
      <w:r w:rsidRPr="00270349">
        <w:rPr>
          <w:rFonts w:ascii="Times New Roman" w:hAnsi="Times New Roman" w:cs="Times New Roman"/>
          <w:sz w:val="24"/>
          <w:szCs w:val="24"/>
        </w:rPr>
        <w:t xml:space="preserve">AZ-03-01/10-KR-1/11 </w:t>
      </w:r>
    </w:p>
    <w:p w:rsidR="002D24B8" w:rsidRPr="00270349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after="2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FA2FA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typ szkoły: szkoła podstawowa (kl. I-III)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</w:t>
      </w: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Rodzaj zajęć edukacyjnych: edukacja wczesnoszkolna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951"/>
        <w:gridCol w:w="3827"/>
        <w:gridCol w:w="2410"/>
        <w:gridCol w:w="1857"/>
        <w:gridCol w:w="2358"/>
      </w:tblGrid>
      <w:tr w:rsidR="002D24B8" w:rsidRPr="00895F50">
        <w:trPr>
          <w:trHeight w:val="18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podręcznika,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   i rok wydania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D24B8" w:rsidRPr="00895F50"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21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4E713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7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545A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JESTEŚMY W RODZINIE PANA</w:t>
            </w:r>
            <w:r w:rsidRPr="00895F50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545A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JEZUSA</w:t>
            </w:r>
            <w:r w:rsidRPr="00895F50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zeszyt ćwiczeń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Władysław Kubik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WAM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AZ-11-01/10-KR-1/11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30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4E713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4E713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7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57E1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MEN</w:t>
            </w:r>
          </w:p>
          <w:p w:rsidR="002D24B8" w:rsidRPr="00895F50" w:rsidRDefault="002D24B8" w:rsidP="00557E1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ĆWICZENIA</w:t>
            </w:r>
            <w:r w:rsidRPr="0050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DOTACJA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231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4E713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7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50545A" w:rsidRDefault="002D24B8" w:rsidP="00B86D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BUGS  WORD  1 </w:t>
            </w:r>
          </w:p>
          <w:p w:rsidR="002D24B8" w:rsidRPr="00B86DF0" w:rsidRDefault="002D24B8" w:rsidP="00B86D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wieloletni</w:t>
            </w:r>
          </w:p>
          <w:p w:rsidR="002D24B8" w:rsidRDefault="002D24B8" w:rsidP="00B8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BUGD  WORD 1C</w:t>
            </w:r>
            <w:r w:rsidRPr="0064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zeszyt ćwiczeń</w:t>
            </w:r>
          </w:p>
          <w:p w:rsidR="002D24B8" w:rsidRPr="006430DB" w:rsidRDefault="002D24B8" w:rsidP="005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B">
              <w:rPr>
                <w:rFonts w:ascii="Times New Roman" w:hAnsi="Times New Roman" w:cs="Times New Roman"/>
                <w:sz w:val="24"/>
                <w:szCs w:val="24"/>
              </w:rPr>
              <w:t>( C oznacza podzielenie na 2 etapy, 1 – zadania bez konieczności pisania, 2 – zadania z pisaniem – zróżnicowanie dla dzieci 6-7 letnich)</w:t>
            </w:r>
          </w:p>
          <w:p w:rsidR="002D24B8" w:rsidRPr="006430DB" w:rsidRDefault="002D24B8" w:rsidP="0064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  <w:p w:rsidR="002D24B8" w:rsidRPr="006430DB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6430DB" w:rsidRDefault="002D24B8" w:rsidP="0064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0D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6430DB" w:rsidRDefault="002D24B8" w:rsidP="0064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B">
              <w:rPr>
                <w:rFonts w:ascii="Times New Roman" w:hAnsi="Times New Roman" w:cs="Times New Roman"/>
                <w:sz w:val="24"/>
                <w:szCs w:val="24"/>
              </w:rPr>
              <w:t>30/1/2009/2015</w:t>
            </w:r>
          </w:p>
          <w:p w:rsidR="002D24B8" w:rsidRPr="006430D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6430D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430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  <w:p w:rsidR="002D24B8" w:rsidRPr="006430D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575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4E713B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7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50545A" w:rsidRDefault="002D24B8" w:rsidP="004349CE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 w:cs="Times New Roman"/>
                <w:b/>
                <w:bCs/>
              </w:rPr>
            </w:pPr>
            <w:r w:rsidRPr="0050545A">
              <w:rPr>
                <w:rStyle w:val="ff2"/>
                <w:rFonts w:ascii="Times New Roman" w:hAnsi="Times New Roman" w:cs="Times New Roman"/>
                <w:b/>
                <w:bCs/>
                <w:i/>
                <w:iCs/>
              </w:rPr>
              <w:t>HALLO ANNA 1</w:t>
            </w:r>
            <w:r w:rsidRPr="0050545A">
              <w:rPr>
                <w:rStyle w:val="ff2"/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2D24B8" w:rsidRPr="004349CE" w:rsidRDefault="002D24B8" w:rsidP="004349CE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 w:cs="Times New Roman"/>
                <w:i/>
                <w:iCs/>
              </w:rPr>
            </w:pPr>
            <w:r>
              <w:rPr>
                <w:rStyle w:val="ff2"/>
                <w:rFonts w:ascii="Times New Roman" w:hAnsi="Times New Roman" w:cs="Times New Roman"/>
              </w:rPr>
              <w:t xml:space="preserve"> (</w:t>
            </w:r>
            <w:r w:rsidRPr="004349CE">
              <w:rPr>
                <w:rStyle w:val="ff2"/>
                <w:rFonts w:ascii="Times New Roman" w:hAnsi="Times New Roman" w:cs="Times New Roman"/>
                <w:i/>
                <w:iCs/>
              </w:rPr>
              <w:t>Podręcznik + Zeszyt ćwiczeń)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296E82" w:rsidRDefault="002D24B8" w:rsidP="00EF47C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4"/>
                <w:szCs w:val="24"/>
              </w:rPr>
            </w:pPr>
            <w:r w:rsidRPr="00296E82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 xml:space="preserve">LektorKlett sp. z o.o 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D81DFE" w:rsidRDefault="002D24B8" w:rsidP="00EF47C0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 w:cs="Times New Roman"/>
                <w:lang w:val="en-US"/>
              </w:rPr>
            </w:pPr>
            <w:r w:rsidRPr="00D81DFE">
              <w:rPr>
                <w:rFonts w:ascii="Times New Roman" w:hAnsi="Times New Roman" w:cs="Times New Roman"/>
                <w:lang w:val="en-US"/>
              </w:rPr>
              <w:t>343/1/2011</w:t>
            </w:r>
            <w:r>
              <w:rPr>
                <w:rFonts w:ascii="Times New Roman" w:hAnsi="Times New Roman" w:cs="Times New Roman"/>
                <w:lang w:val="en-US"/>
              </w:rPr>
              <w:t>/2015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3807B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3807B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typ szkoły: szkoła podstawowa (kl. I-III)</w:t>
      </w: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 xml:space="preserve"> 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Rodzaj zajęć edukacyjnych: edukacja wczesnoszkolna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57"/>
        <w:gridCol w:w="3705"/>
        <w:gridCol w:w="2551"/>
        <w:gridCol w:w="1984"/>
        <w:gridCol w:w="1987"/>
      </w:tblGrid>
      <w:tr w:rsidR="002D24B8" w:rsidRPr="00895F50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podręcznika,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    i rok wydania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D24B8" w:rsidRPr="00895F50">
        <w:trPr>
          <w:trHeight w:val="1324"/>
        </w:trPr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50545A" w:rsidRDefault="002D24B8" w:rsidP="00434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BUGS  WORD  2</w:t>
            </w:r>
            <w:r w:rsidRPr="0050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24B8" w:rsidRPr="004349CE" w:rsidRDefault="002D24B8" w:rsidP="004349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49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podręcznik wieloletni, </w:t>
            </w:r>
          </w:p>
          <w:p w:rsidR="002D24B8" w:rsidRPr="004349CE" w:rsidRDefault="002D24B8" w:rsidP="004349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49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zeszyt ćwiczeń</w:t>
            </w:r>
          </w:p>
          <w:p w:rsidR="002D24B8" w:rsidRPr="003807B0" w:rsidRDefault="002D24B8" w:rsidP="002A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807B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807B0">
              <w:rPr>
                <w:rFonts w:ascii="Times New Roman" w:hAnsi="Times New Roman" w:cs="Times New Roman"/>
                <w:sz w:val="24"/>
                <w:szCs w:val="24"/>
              </w:rPr>
              <w:t>30/2/2010/2015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2A617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430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206"/>
        </w:trPr>
        <w:tc>
          <w:tcPr>
            <w:tcW w:w="23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4349CE" w:rsidRDefault="002D24B8" w:rsidP="004349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KOCHAMY PANA JEZUSA</w:t>
            </w:r>
            <w:r w:rsidRPr="002A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+ zeszyt ucznia</w:t>
            </w:r>
          </w:p>
          <w:p w:rsidR="002D24B8" w:rsidRPr="008128A4" w:rsidRDefault="002D24B8" w:rsidP="00C33FB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128A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2A617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AZ- 12-01/10-KR-1/12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936A0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PODRĘCZNIK</w:t>
            </w:r>
            <w:r w:rsidRPr="0050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MEN</w:t>
            </w:r>
          </w:p>
          <w:p w:rsidR="002D24B8" w:rsidRPr="00895F50" w:rsidRDefault="002D24B8" w:rsidP="00936A0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DOTACJA</w:t>
            </w:r>
          </w:p>
          <w:p w:rsidR="002D24B8" w:rsidRDefault="002D24B8" w:rsidP="0059530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936A0D" w:rsidRDefault="002D24B8" w:rsidP="00936A0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36A0D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2055"/>
        </w:trPr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50545A" w:rsidRDefault="002D24B8" w:rsidP="00595300">
            <w:pPr>
              <w:spacing w:after="100" w:afterAutospacing="1" w:line="240" w:lineRule="auto"/>
              <w:ind w:left="-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0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HALLO  ANNA 2</w:t>
            </w:r>
          </w:p>
          <w:p w:rsidR="002D24B8" w:rsidRPr="0050545A" w:rsidRDefault="002D24B8" w:rsidP="00936A0D">
            <w:pPr>
              <w:spacing w:before="100" w:beforeAutospacing="1" w:after="0" w:line="240" w:lineRule="auto"/>
              <w:jc w:val="center"/>
              <w:rPr>
                <w:rStyle w:val="ff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0545A">
              <w:rPr>
                <w:rStyle w:val="ff2"/>
                <w:rFonts w:ascii="Times New Roman" w:hAnsi="Times New Roman" w:cs="Times New Roman"/>
                <w:i/>
                <w:iCs/>
              </w:rPr>
              <w:t>(Podręcznik + Zeszyt ćwiczeń)</w:t>
            </w:r>
          </w:p>
          <w:p w:rsidR="002D24B8" w:rsidRPr="00895F50" w:rsidRDefault="002D24B8" w:rsidP="005054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Olga Swerlowa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LektorKlett sp. z o. 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343/2/2012</w:t>
            </w:r>
            <w:r>
              <w:rPr>
                <w:rStyle w:val="ff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/2015                                     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36A0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Default="002D24B8" w:rsidP="00C305C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FF9B33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III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typ szkoły: szkoła podstawowa (kl. I-III)</w:t>
      </w: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 xml:space="preserve"> 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Rodzaj zajęć edukacyjnych: edukacja wczesnoszkolna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951"/>
        <w:gridCol w:w="4961"/>
        <w:gridCol w:w="1985"/>
        <w:gridCol w:w="2126"/>
        <w:gridCol w:w="2001"/>
      </w:tblGrid>
      <w:tr w:rsidR="002D24B8" w:rsidRPr="00895F50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podręcznika,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 i rok wydania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D24B8" w:rsidRPr="00895F5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F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OUR  DISCOVERY   ISLAND  3</w:t>
            </w:r>
            <w:r w:rsidRPr="00B8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4B8" w:rsidRPr="00FA2FAD" w:rsidRDefault="002D24B8" w:rsidP="00FA2F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2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podręcznik i zeszyt ćwiczeń</w:t>
            </w:r>
          </w:p>
          <w:p w:rsidR="002D24B8" w:rsidRPr="00B86DF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B86DF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B86DF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86D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393/3/2011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57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„Jezusowa wspólnota serc”</w:t>
            </w:r>
          </w:p>
          <w:p w:rsidR="002D24B8" w:rsidRPr="00895F50" w:rsidRDefault="002D24B8" w:rsidP="00FA2FA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J. Szpet, D. Jackowiak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Księgarnia św. Wojciecha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Rok: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FA2FAD" w:rsidRDefault="002D24B8" w:rsidP="00FA2FA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AZ-13-01/1-2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rPr>
          <w:trHeight w:val="714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wczesnoszkolna</w:t>
            </w: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150910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TROPICIELE</w:t>
            </w:r>
            <w:r w:rsidRPr="00150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 Podręcznik klasa 3</w:t>
            </w:r>
            <w:r w:rsidRPr="001509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(część 1, 2, 3, 4, 5)</w:t>
            </w: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Autorzy: </w:t>
            </w: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Banasiak, Agnieszka Burdzińska, Aldona Danielewicz-Malinowska, Agnieszka Kamińska, Rafał Kamiński, Ewa Kłos, Wawrzyniec Kofta, Beata Nadarzyńska</w:t>
            </w: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TROPICIELE 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Karty ćwiczeń klasa 3</w:t>
            </w: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(część 1, 2, 3, 4, 5)</w:t>
            </w: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Banasiak, Agnieszka Burdzińska, Aldona Danielewicz-Malinowska, Agnieszka Kamińska, Rafał Kamiński, Beata Nadarzyńska</w:t>
            </w: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klasa 3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(część 1, 2, 3, 4, 5)</w:t>
            </w:r>
          </w:p>
          <w:p w:rsidR="002D24B8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4B8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Elżbieta Burakowska</w:t>
            </w:r>
          </w:p>
          <w:p w:rsidR="002D24B8" w:rsidRDefault="002D24B8" w:rsidP="0015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B8" w:rsidRPr="00C22B2E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Wyprawka</w:t>
            </w: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(część 1, 2)</w:t>
            </w:r>
          </w:p>
          <w:p w:rsidR="002D24B8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Wyprawka 2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(część 3, 4, 5)</w:t>
            </w:r>
          </w:p>
          <w:p w:rsidR="002D24B8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B8" w:rsidRPr="00692902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KOMPUTEROWE</w:t>
            </w:r>
          </w:p>
          <w:p w:rsidR="002D24B8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Podręcznik z ćwiczeniami klasa 3 + płyta CD</w:t>
            </w:r>
          </w:p>
          <w:p w:rsidR="002D24B8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  <w:p w:rsidR="002D24B8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B8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Wesoła szkoła i przyjaciele</w:t>
            </w: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 xml:space="preserve"> Karty badania </w:t>
            </w:r>
          </w:p>
          <w:p w:rsidR="002D24B8" w:rsidRPr="00150910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umiejętności w klasie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15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69290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D24B8" w:rsidRDefault="002D24B8" w:rsidP="0069290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69290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2D24B8" w:rsidRDefault="002D24B8" w:rsidP="00177E0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177E0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22B2E" w:rsidRDefault="002D24B8" w:rsidP="0015091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492/5/2014</w:t>
            </w:r>
          </w:p>
          <w:p w:rsidR="002D24B8" w:rsidRPr="00895F50" w:rsidRDefault="002D24B8" w:rsidP="00595300">
            <w:pPr>
              <w:shd w:val="clear" w:color="auto" w:fill="FFFFFF"/>
              <w:spacing w:after="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C22B2E" w:rsidRDefault="002D24B8" w:rsidP="0015091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492/5/2014</w:t>
            </w: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150910" w:rsidRDefault="002D24B8" w:rsidP="0015091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492/5/2014</w:t>
            </w:r>
          </w:p>
          <w:p w:rsidR="002D24B8" w:rsidRPr="00895F50" w:rsidRDefault="002D24B8" w:rsidP="00595300">
            <w:pPr>
              <w:shd w:val="clear" w:color="auto" w:fill="FFFFFF"/>
              <w:spacing w:after="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518/3/2014</w:t>
            </w: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B8" w:rsidRPr="00895F50" w:rsidRDefault="002D24B8" w:rsidP="00177E0F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2B2E">
              <w:rPr>
                <w:rFonts w:ascii="Times New Roman" w:hAnsi="Times New Roman" w:cs="Times New Roman"/>
                <w:sz w:val="24"/>
                <w:szCs w:val="24"/>
              </w:rPr>
              <w:t>ISBN 978-83-02-12268-2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177E0F">
            <w:pPr>
              <w:spacing w:after="0" w:line="240" w:lineRule="auto"/>
              <w:jc w:val="center"/>
              <w:rPr>
                <w:rStyle w:val="ff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024C7">
              <w:rPr>
                <w:rStyle w:val="ff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HALLO  ANNA  3   </w:t>
            </w:r>
          </w:p>
          <w:p w:rsidR="002D24B8" w:rsidRPr="009F2282" w:rsidRDefault="002D24B8" w:rsidP="009024C7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 w:cs="Times New Roman"/>
              </w:rPr>
            </w:pPr>
            <w:r>
              <w:rPr>
                <w:rStyle w:val="ff2"/>
                <w:rFonts w:ascii="Times New Roman" w:hAnsi="Times New Roman" w:cs="Times New Roman"/>
              </w:rPr>
              <w:t>(Podręcznik + Zeszyt ćwiczeń)</w:t>
            </w:r>
          </w:p>
          <w:p w:rsidR="002D24B8" w:rsidRPr="009024C7" w:rsidRDefault="002D24B8" w:rsidP="0017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343/3/2013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/2015</w:t>
            </w: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C22B2E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6225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EA6039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22B2E" w:rsidRDefault="002D24B8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hd w:val="clear" w:color="auto" w:fill="FFFFFF"/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FF9B33"/>
          <w:sz w:val="24"/>
          <w:szCs w:val="24"/>
          <w:lang w:eastAsia="pl-PL"/>
        </w:rPr>
      </w:pPr>
    </w:p>
    <w:p w:rsidR="002D24B8" w:rsidRPr="00895F50" w:rsidRDefault="002D24B8" w:rsidP="00FD505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IV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2015/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809"/>
        <w:gridCol w:w="4395"/>
        <w:gridCol w:w="2959"/>
        <w:gridCol w:w="2078"/>
        <w:gridCol w:w="1845"/>
      </w:tblGrid>
      <w:tr w:rsidR="002D24B8" w:rsidRPr="00895F50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podręcznika,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Wydawnictwo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wydania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27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EVOLUTION PLUS 1</w:t>
            </w:r>
          </w:p>
          <w:p w:rsidR="002D24B8" w:rsidRDefault="002D24B8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Podręcznik + ćwiczenie</w:t>
            </w:r>
          </w:p>
          <w:p w:rsidR="002D24B8" w:rsidRPr="00895F50" w:rsidRDefault="002D24B8" w:rsidP="00E71616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675/1/2014/2015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„SŁOWA  NA  START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kształcenia literackiego i kulturowego dla klasy 4</w:t>
            </w:r>
          </w:p>
          <w:p w:rsidR="002D24B8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Autor: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Marlena Derlukiewicz</w:t>
            </w:r>
          </w:p>
          <w:p w:rsidR="002D24B8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„SŁOWA  NA  START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kształcenia językowego  cz. 1 i 2</w:t>
            </w:r>
          </w:p>
          <w:p w:rsidR="002D24B8" w:rsidRPr="00895F50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 Chwastniewska, D. Różek, A. Gorzałczyńska - Mróz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338/1/2011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338/2/2011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„Wczoraj i dziś”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historii i społeczeństwa  dla klasy 4    </w:t>
            </w:r>
          </w:p>
          <w:p w:rsidR="002D24B8" w:rsidRPr="00895F50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Atlas historyczny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„ Od starożytności do współczesności”. Szkoła podstawowa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Do serii: „Wczoraj i dziś”- nowa podstawa programowa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FD50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C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443/1/2012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/15</w:t>
            </w:r>
          </w:p>
          <w:p w:rsidR="002D24B8" w:rsidRPr="00895F50" w:rsidRDefault="002D24B8" w:rsidP="00FD50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F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F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Default="002D24B8" w:rsidP="00F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ISBN: 978-83-267-0702-5</w:t>
            </w:r>
          </w:p>
          <w:p w:rsidR="002D24B8" w:rsidRDefault="002D24B8" w:rsidP="00FD505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ISBN:</w:t>
            </w:r>
          </w:p>
          <w:p w:rsidR="002D24B8" w:rsidRPr="00895F50" w:rsidRDefault="002D24B8" w:rsidP="00F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FD5051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D5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MATEMATYKA  Z  KLUCZEM”</w:t>
            </w:r>
          </w:p>
          <w:p w:rsidR="002D24B8" w:rsidRPr="00C33E6D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klasy czwartej szkoły podstawowej</w:t>
            </w:r>
          </w:p>
          <w:p w:rsidR="002D24B8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 i część 2</w:t>
            </w:r>
          </w:p>
          <w:p w:rsidR="002D24B8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+ 2 zeszyty ćwiczeń</w:t>
            </w:r>
          </w:p>
          <w:p w:rsidR="002D24B8" w:rsidRPr="00FD5051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3E6D">
              <w:rPr>
                <w:rFonts w:ascii="Times New Roman" w:hAnsi="Times New Roman" w:cs="Times New Roman"/>
                <w:sz w:val="24"/>
                <w:szCs w:val="24"/>
              </w:rPr>
              <w:t>Marcin Braun,Agnieszka Mańkowska, Małgorzata Paszyńska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33E6D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FD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33E6D" w:rsidRDefault="002D24B8" w:rsidP="00FD5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pacing w:val="-4"/>
                <w:sz w:val="24"/>
                <w:szCs w:val="24"/>
                <w:lang w:eastAsia="pl-PL"/>
              </w:rPr>
              <w:t>cz. 1  - 157/1/2012/z1/2014     cz. 2  - 157/1/2012/z2/2014</w:t>
            </w:r>
          </w:p>
          <w:p w:rsidR="002D24B8" w:rsidRPr="00C33E6D" w:rsidRDefault="002D24B8" w:rsidP="00FD505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B964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„TAJEMNICE  PRZYRODY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2D24B8" w:rsidRPr="00B96463" w:rsidRDefault="002D24B8" w:rsidP="00B964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6463">
              <w:rPr>
                <w:rFonts w:ascii="Times New Roman" w:hAnsi="Times New Roman" w:cs="Times New Roman"/>
                <w:sz w:val="24"/>
                <w:szCs w:val="24"/>
              </w:rPr>
              <w:t>+ zesz. ćw.(2 części)</w:t>
            </w:r>
          </w:p>
          <w:p w:rsidR="002D24B8" w:rsidRPr="00895F50" w:rsidRDefault="002D24B8" w:rsidP="00B964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Marko-Worłowska, F. Szlajfer,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DF621F" w:rsidRDefault="002D24B8" w:rsidP="00DF621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621F">
              <w:rPr>
                <w:rFonts w:ascii="Times New Roman" w:hAnsi="Times New Roman" w:cs="Times New Roman"/>
                <w:sz w:val="24"/>
                <w:szCs w:val="24"/>
              </w:rPr>
              <w:t>399/1/2011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9A5314" w:rsidRDefault="002D24B8" w:rsidP="009A53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</w:pPr>
            <w:r w:rsidRPr="009A53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>„LUBIĘ  TO”</w:t>
            </w:r>
          </w:p>
          <w:p w:rsidR="002D24B8" w:rsidRPr="00465723" w:rsidRDefault="002D24B8" w:rsidP="009A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31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Podręcznik</w:t>
            </w:r>
            <w:r w:rsidRPr="00465723">
              <w:rPr>
                <w:rFonts w:ascii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do zajęć komputerowych dla klasy czwartej szkoły podstawowej</w:t>
            </w:r>
          </w:p>
          <w:p w:rsidR="002D24B8" w:rsidRPr="00C33E6D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Michał Kęska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33E6D" w:rsidRDefault="002D24B8" w:rsidP="00A7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5723">
              <w:rPr>
                <w:rFonts w:ascii="Times New Roman" w:hAnsi="Times New Roman" w:cs="Times New Roman"/>
                <w:spacing w:val="-4"/>
                <w:sz w:val="24"/>
                <w:szCs w:val="24"/>
                <w:lang w:eastAsia="pl-PL"/>
              </w:rPr>
              <w:t>729/1/2015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1278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2A437B" w:rsidRDefault="002D24B8" w:rsidP="002A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„JAK  TO  DZIAŁA?” </w:t>
            </w:r>
          </w:p>
          <w:p w:rsidR="002D24B8" w:rsidRPr="002A437B" w:rsidRDefault="002D24B8" w:rsidP="002A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Podręcznik</w:t>
            </w:r>
          </w:p>
          <w:p w:rsidR="002D24B8" w:rsidRPr="00C33E6D" w:rsidRDefault="002D24B8" w:rsidP="002A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zajęć technicznych dla klasy czwartej szkoły podstawowej</w:t>
            </w:r>
          </w:p>
          <w:p w:rsidR="002D24B8" w:rsidRDefault="002D24B8" w:rsidP="002A4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2A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Łabęcki , M. Łabęcka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295/2010/2014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686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C908C9" w:rsidRDefault="002D24B8" w:rsidP="00C9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08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„DO DZIEŁA”</w:t>
            </w:r>
          </w:p>
          <w:p w:rsidR="002D24B8" w:rsidRPr="00C908C9" w:rsidRDefault="002D24B8" w:rsidP="00C9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90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plastyki dla klasy czwarte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J.Lukas, K.Onak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326/1/2011/2015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„I  GRA  MUZYKA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M.Gromek, G.Kilbach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54F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569/2012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/2015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1650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2B1455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14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„ZAPROSZENI  PRZEZ  BOGA” </w:t>
            </w:r>
          </w:p>
          <w:p w:rsidR="002D24B8" w:rsidRPr="00895F50" w:rsidRDefault="002D24B8" w:rsidP="00B563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Z. Marek SJ (red.)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AZ-21-01/10-KR-2/12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</w:t>
            </w:r>
          </w:p>
          <w:p w:rsidR="002D24B8" w:rsidRPr="00895F50" w:rsidRDefault="002D24B8" w:rsidP="005F3CA9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Szczegółowe informacje w sierpniu</w:t>
            </w:r>
          </w:p>
        </w:tc>
      </w:tr>
      <w:tr w:rsidR="002D24B8" w:rsidRPr="00895F50">
        <w:trPr>
          <w:trHeight w:val="1410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2B1455" w:rsidRDefault="002D24B8" w:rsidP="002B1455">
            <w:pPr>
              <w:pStyle w:val="imalignjustify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1455">
              <w:rPr>
                <w:rStyle w:val="ff2"/>
                <w:rFonts w:ascii="Times New Roman" w:hAnsi="Times New Roman" w:cs="Times New Roman"/>
                <w:b/>
                <w:bCs/>
                <w:i/>
                <w:iCs/>
              </w:rPr>
              <w:t xml:space="preserve">WIR  </w:t>
            </w:r>
            <w:r w:rsidRPr="002B1455">
              <w:rPr>
                <w:rFonts w:ascii="Times New Roman" w:hAnsi="Times New Roman" w:cs="Times New Roman"/>
                <w:b/>
                <w:bCs/>
                <w:i/>
                <w:iCs/>
              </w:rPr>
              <w:t>SMART  1</w:t>
            </w:r>
          </w:p>
          <w:p w:rsidR="002D24B8" w:rsidRPr="002B1455" w:rsidRDefault="002D24B8" w:rsidP="002B1455">
            <w:pPr>
              <w:pStyle w:val="imalignjustify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17E90">
              <w:rPr>
                <w:rFonts w:ascii="Times New Roman" w:hAnsi="Times New Roman" w:cs="Times New Roman"/>
                <w:b/>
                <w:bCs/>
              </w:rPr>
              <w:t>Podręcznik</w:t>
            </w:r>
            <w:r w:rsidRPr="00D07B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4A">
              <w:rPr>
                <w:rStyle w:val="ff2"/>
                <w:rFonts w:ascii="Times New Roman" w:hAnsi="Times New Roman" w:cs="Times New Roman"/>
              </w:rPr>
              <w:t>klasa 4</w:t>
            </w:r>
          </w:p>
          <w:p w:rsidR="002D24B8" w:rsidRPr="00895F50" w:rsidRDefault="002D24B8" w:rsidP="002B145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Giorgio Motta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635AA1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5A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LektorKlett sp.z o. 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635AA1" w:rsidRDefault="002D24B8" w:rsidP="002B1455">
            <w:pPr>
              <w:spacing w:before="100" w:beforeAutospacing="1" w:after="0" w:line="240" w:lineRule="auto"/>
              <w:jc w:val="center"/>
              <w:rPr>
                <w:rStyle w:val="ff2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5AA1">
              <w:rPr>
                <w:rStyle w:val="ff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35AA1">
              <w:rPr>
                <w:rFonts w:ascii="Times New Roman" w:hAnsi="Times New Roman" w:cs="Times New Roman"/>
                <w:sz w:val="24"/>
                <w:szCs w:val="24"/>
              </w:rPr>
              <w:t>736/1/2015</w:t>
            </w:r>
          </w:p>
          <w:p w:rsidR="002D24B8" w:rsidRPr="00635AA1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F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 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C305C2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FF9B33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9"/>
        <w:gridCol w:w="4890"/>
        <w:gridCol w:w="3244"/>
        <w:gridCol w:w="2279"/>
        <w:gridCol w:w="2063"/>
      </w:tblGrid>
      <w:tr w:rsidR="002D24B8" w:rsidRPr="00895F50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podręcznika,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3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Wydawnictwo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wydania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dopuszcz.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F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TODAY 2</w:t>
            </w:r>
            <w:r w:rsidRPr="005F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4B8" w:rsidRPr="008B2BB8" w:rsidRDefault="002D24B8" w:rsidP="005F3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C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i zeszyt ćwiczeń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CA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5F3CA9" w:rsidRDefault="002D24B8" w:rsidP="005F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A9">
              <w:rPr>
                <w:rFonts w:ascii="Times New Roman" w:hAnsi="Times New Roman" w:cs="Times New Roman"/>
                <w:sz w:val="24"/>
                <w:szCs w:val="24"/>
              </w:rPr>
              <w:t>669/2/2013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A208CC" w:rsidRDefault="002D24B8" w:rsidP="0092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SŁOWA  NA  START”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Podręcznik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kształcenia literackiego i kulturowego dla klasy 5 </w:t>
            </w:r>
          </w:p>
          <w:p w:rsidR="002D24B8" w:rsidRPr="00895F50" w:rsidRDefault="002D24B8" w:rsidP="0092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Derlukiewicz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A208CC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„Słowa na start”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kształcenia językowego dla klasy 5 cz. 1 i 2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A. Wojciechowska, A. Marcinkiewicz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2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2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338/4/2013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338/3/2013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rPr>
          <w:trHeight w:val="1543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A208CC" w:rsidRDefault="002D24B8" w:rsidP="0052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„DO DZIEŁA”</w:t>
            </w:r>
          </w:p>
          <w:p w:rsidR="002D24B8" w:rsidRPr="00A208CC" w:rsidRDefault="002D24B8" w:rsidP="00521E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D24B8" w:rsidRPr="00C33E6D" w:rsidRDefault="002D24B8" w:rsidP="00521E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2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Podręcznik</w:t>
            </w: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plastyki dla klas IV-VI szkoły podstawowej</w:t>
            </w:r>
          </w:p>
          <w:p w:rsidR="002D24B8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2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326/2011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303E6B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B478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„WCZORAJ  I  DZIŚ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historii i społeczeństwa  dla klasy 5  </w:t>
            </w:r>
          </w:p>
          <w:p w:rsidR="002D24B8" w:rsidRPr="00895F50" w:rsidRDefault="002D24B8" w:rsidP="00A2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A208CC" w:rsidRDefault="002D24B8" w:rsidP="005953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Atlas historyczny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„ Od starożytności do współczesności”. Szkoła podstawowa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Do serii: „ Wczoraj i dziś”- nowa podstawa programowa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9B478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AA40EB" w:rsidRDefault="002D24B8" w:rsidP="00AA40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C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443/2/2013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ISBN:</w:t>
            </w:r>
          </w:p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978-83-267-0702-5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7143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„MATEMATYKA  WOKÓŁ  NAS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7143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 + 2 zeszyty ćwiczeń</w:t>
            </w:r>
          </w:p>
          <w:p w:rsidR="002D24B8" w:rsidRPr="00895F50" w:rsidRDefault="002D24B8" w:rsidP="00A208C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H. Lewicka,  M. Kowalczyk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275/2/2010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43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4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08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„TAJEMNICE  PRZYRODY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”</w:t>
            </w:r>
          </w:p>
          <w:p w:rsidR="002D24B8" w:rsidRPr="00895F50" w:rsidRDefault="002D24B8" w:rsidP="00801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  <w:p w:rsidR="002D24B8" w:rsidRPr="00895F50" w:rsidRDefault="002D24B8" w:rsidP="00801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zeszyt ćwiczeń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1 i 2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 Ślósarczyk, R. Kozik, F. Szlajfer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43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843EE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43EEC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EEC">
              <w:rPr>
                <w:rFonts w:ascii="Times New Roman" w:hAnsi="Times New Roman" w:cs="Times New Roman"/>
                <w:sz w:val="24"/>
                <w:szCs w:val="24"/>
              </w:rPr>
              <w:t>399/2/2013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218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FD2052" w:rsidRDefault="002D24B8" w:rsidP="00A208C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  <w:r w:rsidRPr="00FD20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„I  GRA  MUZYKA”</w:t>
            </w:r>
          </w:p>
          <w:p w:rsidR="002D24B8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24B8" w:rsidRPr="00A208CC" w:rsidRDefault="002D24B8" w:rsidP="00A2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A208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M.Gromek, G.Kilbach</w:t>
            </w:r>
          </w:p>
          <w:p w:rsidR="002D24B8" w:rsidRPr="00895F50" w:rsidRDefault="002D24B8" w:rsidP="005953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Nowa </w:t>
            </w:r>
            <w:r w:rsidRPr="002454F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Era </w:t>
            </w:r>
          </w:p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54F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2012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54F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569/2012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„OBDAROWANI  PRZEZ BOGA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Z. Marek SJ, A. Walulik CSFN (red.)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Rok: 2010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AZ-22-01/10-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KR-5/13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AE69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„KOMPUTEROWE  OPOWIEŚCI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AE69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AE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zajęć komputerowych dla klas IV – VI szkoły podstawowej</w:t>
            </w:r>
          </w:p>
          <w:p w:rsidR="002D24B8" w:rsidRPr="00895F50" w:rsidRDefault="002D24B8" w:rsidP="00AE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Gulgowski, J. Lipski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Czarny Kruk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Rok: 2012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271/2010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2252"/>
        </w:trPr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 techniczne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AE69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„JAK  TO  DZIAŁA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ćwiczeniami do zajęć technicznych dla klas 4 - 6 szkoły podstawowej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Łabęcki , M. Łabęcka</w:t>
            </w:r>
          </w:p>
          <w:p w:rsidR="002D24B8" w:rsidRPr="00895F50" w:rsidRDefault="002D24B8" w:rsidP="00595300">
            <w:pPr>
              <w:spacing w:after="0" w:line="240" w:lineRule="auto"/>
              <w:ind w:left="-1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Rok: 2012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/2010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350"/>
        </w:trPr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42667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Wir Neu 2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B4A">
              <w:rPr>
                <w:rStyle w:val="ff2"/>
                <w:rFonts w:ascii="Times New Roman" w:hAnsi="Times New Roman" w:cs="Times New Roman"/>
              </w:rPr>
              <w:t>Podręcznik + zeszyt ćwiczeń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podręcznika: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Motta Giorgio, Książek-Kempa Ewa, Wieszczeczyńska Ewa i inni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 ćwiczeń: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Giorgio Motta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LektorKlett sp.z o. o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ff2"/>
                <w:rFonts w:ascii="Times New Roman" w:hAnsi="Times New Roman" w:cs="Times New Roman"/>
                <w:sz w:val="24"/>
                <w:szCs w:val="24"/>
                <w:lang w:val="de-DE"/>
              </w:rPr>
              <w:t>442/2/2012</w:t>
            </w:r>
            <w:r w:rsidRPr="00296E82">
              <w:rPr>
                <w:rStyle w:val="ff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                 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42667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color w:val="FF9B33"/>
          <w:sz w:val="24"/>
          <w:szCs w:val="24"/>
          <w:lang w:eastAsia="pl-PL"/>
        </w:rPr>
        <w:t>                                                      </w:t>
      </w:r>
    </w:p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</w:t>
      </w:r>
    </w:p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8011F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B8" w:rsidRPr="00895F50" w:rsidRDefault="002D24B8" w:rsidP="00C305C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dopuszczonych do użytku szkolnego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przeznaczonych </w:t>
      </w:r>
      <w:r w:rsidRPr="00895F50">
        <w:rPr>
          <w:rFonts w:ascii="Times New Roman" w:hAnsi="Times New Roman" w:cs="Times New Roman"/>
          <w:b/>
          <w:bCs/>
          <w:color w:val="C10000"/>
          <w:sz w:val="24"/>
          <w:szCs w:val="24"/>
          <w:lang w:eastAsia="pl-PL"/>
        </w:rPr>
        <w:t xml:space="preserve">do klasy VI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</w:t>
      </w:r>
      <w:r w:rsidRPr="00895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2D24B8" w:rsidRPr="00895F50" w:rsidRDefault="002D24B8" w:rsidP="008011F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95F5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809"/>
        <w:gridCol w:w="4253"/>
        <w:gridCol w:w="2835"/>
        <w:gridCol w:w="2693"/>
        <w:gridCol w:w="2410"/>
      </w:tblGrid>
      <w:tr w:rsidR="002D24B8" w:rsidRPr="00895F50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Wydawnictwo 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wydania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Informacje dodatkowe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2D24B8" w:rsidRPr="00895F50">
        <w:trPr>
          <w:trHeight w:val="1867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F53DA5" w:rsidRDefault="002D24B8" w:rsidP="00F53D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D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LOOK 3</w:t>
            </w:r>
          </w:p>
          <w:p w:rsidR="002D24B8" w:rsidRPr="00F53DA5" w:rsidRDefault="002D24B8" w:rsidP="00F53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  <w:r w:rsidRPr="00F53D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53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ćwiczeń</w:t>
            </w:r>
          </w:p>
          <w:p w:rsidR="002D24B8" w:rsidRPr="00F53DA5" w:rsidRDefault="002D24B8" w:rsidP="00F53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Pearson </w:t>
            </w:r>
          </w:p>
          <w:p w:rsidR="002D24B8" w:rsidRPr="00895F50" w:rsidRDefault="002D24B8" w:rsidP="00F53DA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252/3/2010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7376C5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„SŁOWA  NA  START”</w:t>
            </w:r>
            <w:r w:rsidRPr="007376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</w:t>
            </w:r>
          </w:p>
          <w:p w:rsidR="002D24B8" w:rsidRDefault="002D24B8" w:rsidP="007B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6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kształcenia literackiego i kulturowego</w:t>
            </w:r>
          </w:p>
          <w:p w:rsidR="002D24B8" w:rsidRPr="00895F50" w:rsidRDefault="002D24B8" w:rsidP="00CA6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klasy 6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Marlena Derlukiewicz</w:t>
            </w:r>
          </w:p>
          <w:p w:rsidR="002D24B8" w:rsidRDefault="002D24B8" w:rsidP="007B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24B8" w:rsidRPr="007376C5" w:rsidRDefault="002D24B8" w:rsidP="007B69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„SŁOWA  NA  START”</w:t>
            </w:r>
            <w:r w:rsidRPr="007376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</w:t>
            </w:r>
          </w:p>
          <w:p w:rsidR="002D24B8" w:rsidRPr="00895F50" w:rsidRDefault="002D24B8" w:rsidP="007B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9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kształcenia językowego dla klasy 6, część 1 i 2</w:t>
            </w:r>
          </w:p>
          <w:p w:rsidR="002D24B8" w:rsidRPr="00895F50" w:rsidRDefault="002D24B8" w:rsidP="007B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AnnaWojciechowska, Agnieszka Marcinkiewicz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338/5/2014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338/6/2014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7376C5" w:rsidRDefault="002D24B8" w:rsidP="005953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„WCZORAJ  I  DZIŚ”</w:t>
            </w:r>
            <w:r w:rsidRPr="007376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2D24B8" w:rsidRPr="00895F50" w:rsidRDefault="002D24B8" w:rsidP="00595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historii i społeczeństwa dla klasy 6</w:t>
            </w:r>
          </w:p>
          <w:p w:rsidR="002D24B8" w:rsidRPr="00895F50" w:rsidRDefault="002D24B8" w:rsidP="00595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Grzegorz Wojciechowski</w:t>
            </w:r>
          </w:p>
          <w:p w:rsidR="002D24B8" w:rsidRPr="00895F50" w:rsidRDefault="002D24B8" w:rsidP="005953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Atlas historyczny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„Od starożytności do współczesności”. Szkoła podstawowa</w:t>
            </w:r>
          </w:p>
          <w:p w:rsidR="002D24B8" w:rsidRPr="00895F50" w:rsidRDefault="002D24B8" w:rsidP="0059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Do serii: „ Wczoraj i dziś”- nowa podstawa programowa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443/3/2014</w:t>
            </w:r>
          </w:p>
          <w:p w:rsidR="002D24B8" w:rsidRPr="00895F50" w:rsidRDefault="002D24B8" w:rsidP="0059530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ISBN: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978-83-267-0702-5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7376C5" w:rsidRDefault="002D24B8" w:rsidP="003B74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„MATEMATYKA  WOKÓŁ  NAS" </w:t>
            </w:r>
          </w:p>
          <w:p w:rsidR="002D24B8" w:rsidRPr="003B7468" w:rsidRDefault="002D24B8" w:rsidP="003B74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7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+ 2 zeszyty ćwiczeń</w:t>
            </w:r>
          </w:p>
          <w:p w:rsidR="002D24B8" w:rsidRPr="00895F50" w:rsidRDefault="002D24B8" w:rsidP="003B74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Helena Lewicka,</w:t>
            </w:r>
          </w:p>
          <w:p w:rsidR="002D24B8" w:rsidRPr="00895F50" w:rsidRDefault="002D24B8" w:rsidP="003B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Marianna Kowalczyk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Rok: 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275/3/2014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24B8" w:rsidRPr="00895F5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„TAJEMNICE  PRZYRODY</w:t>
            </w: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801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</w:t>
            </w:r>
          </w:p>
          <w:p w:rsidR="002D24B8" w:rsidRPr="00895F50" w:rsidRDefault="002D24B8" w:rsidP="00801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zeszyt ćwiczeń 2 części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Autorzy: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Joanna Stawarz</w:t>
            </w:r>
          </w:p>
          <w:p w:rsidR="002D24B8" w:rsidRPr="00895F50" w:rsidRDefault="002D24B8" w:rsidP="0059530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Feliks Szlajfer, Hanna Kowalczyk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37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370FF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399/3/2014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6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7376C5" w:rsidRDefault="002D24B8" w:rsidP="0047330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„MUZYKA</w:t>
            </w:r>
            <w:r w:rsidRPr="007376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”</w:t>
            </w:r>
          </w:p>
          <w:p w:rsidR="002D24B8" w:rsidRPr="00895F50" w:rsidRDefault="002D24B8" w:rsidP="0047330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M. Rykowska, Z.szałko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Default="002D24B8" w:rsidP="0047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Operon </w:t>
            </w:r>
          </w:p>
          <w:p w:rsidR="002D24B8" w:rsidRPr="00895F50" w:rsidRDefault="002D24B8" w:rsidP="0047330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374/2011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B2B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B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r w:rsidRPr="00975F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KOMPUTEROWE  OPOWIEŚCI”</w:t>
            </w:r>
          </w:p>
          <w:p w:rsidR="002D24B8" w:rsidRPr="00895F50" w:rsidRDefault="002D24B8" w:rsidP="0059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Podręcznik</w:t>
            </w: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zajęć komputerowych dla klas IV-VI szkoły podstawowej</w:t>
            </w:r>
          </w:p>
          <w:p w:rsidR="002D24B8" w:rsidRDefault="002D24B8" w:rsidP="0047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24B8" w:rsidRPr="00C33E6D" w:rsidRDefault="002D24B8" w:rsidP="0047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 Gulgowski,</w:t>
            </w:r>
          </w:p>
          <w:p w:rsidR="002D24B8" w:rsidRPr="00C33E6D" w:rsidRDefault="002D24B8" w:rsidP="0047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 Lipski</w:t>
            </w:r>
          </w:p>
          <w:p w:rsidR="002D24B8" w:rsidRPr="00895F50" w:rsidRDefault="002D24B8" w:rsidP="0059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B2B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Czarny Kruk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8B2BB8">
            <w:pPr>
              <w:tabs>
                <w:tab w:val="left" w:pos="195"/>
                <w:tab w:val="center" w:pos="693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271/2010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546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975FF1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5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„POZEMIENIENI  PRZEZ  BOGA”</w:t>
            </w:r>
          </w:p>
          <w:p w:rsidR="002D24B8" w:rsidRPr="009506AC" w:rsidRDefault="002D24B8" w:rsidP="009506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Autor:</w:t>
            </w: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Zbigniew Marek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7403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74033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AZ-23-01/10-KR-1/14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24B8" w:rsidRPr="00895F50">
        <w:trPr>
          <w:trHeight w:val="2496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975FF1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5FF1">
              <w:rPr>
                <w:rStyle w:val="ff2"/>
                <w:rFonts w:ascii="Times New Roman" w:hAnsi="Times New Roman" w:cs="Times New Roman"/>
                <w:i/>
                <w:iCs/>
              </w:rPr>
              <w:t xml:space="preserve"> </w:t>
            </w:r>
            <w:r w:rsidRPr="00975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WIR  NEU 3</w:t>
            </w:r>
          </w:p>
          <w:p w:rsidR="002D24B8" w:rsidRDefault="002D24B8" w:rsidP="009506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06AC">
              <w:rPr>
                <w:rStyle w:val="ff2"/>
                <w:rFonts w:ascii="Times New Roman" w:hAnsi="Times New Roman" w:cs="Times New Roman"/>
                <w:b/>
                <w:bCs/>
              </w:rPr>
              <w:t xml:space="preserve">Podręcznik </w:t>
            </w:r>
            <w:r>
              <w:rPr>
                <w:rStyle w:val="ff2"/>
                <w:rFonts w:ascii="Times New Roman" w:hAnsi="Times New Roman" w:cs="Times New Roman"/>
              </w:rPr>
              <w:t xml:space="preserve"> + </w:t>
            </w:r>
            <w:r w:rsidRPr="009506AC">
              <w:rPr>
                <w:rStyle w:val="ff2"/>
                <w:rFonts w:ascii="Times New Roman" w:hAnsi="Times New Roman" w:cs="Times New Roman"/>
                <w:b/>
                <w:bCs/>
              </w:rPr>
              <w:t>zeszyt ćwiczeń</w:t>
            </w:r>
            <w:r w:rsidRPr="00D07B4A">
              <w:rPr>
                <w:rStyle w:val="ff2"/>
                <w:rFonts w:ascii="Times New Roman" w:hAnsi="Times New Roman" w:cs="Times New Roman"/>
              </w:rPr>
              <w:t xml:space="preserve"> klasa 6</w:t>
            </w:r>
          </w:p>
          <w:p w:rsidR="002D24B8" w:rsidRPr="00895F50" w:rsidRDefault="002D24B8" w:rsidP="009506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podręcznika: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Motta Giorgio, Książek-Kempa Ewa, Wieszczeczyńska Ewa i inni</w:t>
            </w:r>
          </w:p>
          <w:p w:rsidR="002D24B8" w:rsidRPr="009506AC" w:rsidRDefault="002D24B8" w:rsidP="009506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 ćwiczeń: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LektorKlett sp.z o. 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442/3/2014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680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975FF1" w:rsidRDefault="002D24B8" w:rsidP="00950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5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„DO  DZIEŁA”</w:t>
            </w:r>
          </w:p>
          <w:p w:rsidR="002D24B8" w:rsidRPr="00C33E6D" w:rsidRDefault="002D24B8" w:rsidP="00950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3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plastyki dla klas IV-VI szkoły podstawowej</w:t>
            </w:r>
          </w:p>
          <w:p w:rsidR="002D24B8" w:rsidRPr="00975FF1" w:rsidRDefault="002D24B8" w:rsidP="00975F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2012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326/2011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D24B8" w:rsidRPr="00895F50">
        <w:trPr>
          <w:trHeight w:val="1365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„JAK  TO  DZIALA</w:t>
            </w: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z ćwiczeniami do zajęć technicznych dla klas 4-6 szkoły podstawowej</w:t>
            </w:r>
          </w:p>
          <w:p w:rsidR="002D24B8" w:rsidRPr="00895F50" w:rsidRDefault="002D24B8" w:rsidP="00975F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Łabęcki, M. Łabęcka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9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</w:t>
            </w:r>
            <w:r w:rsidRPr="00895F50">
              <w:rPr>
                <w:rFonts w:ascii="Times New Roman" w:hAnsi="Times New Roman" w:cs="Times New Roman"/>
                <w:sz w:val="24"/>
                <w:szCs w:val="24"/>
              </w:rPr>
              <w:t>/2010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B8" w:rsidRPr="00895F50" w:rsidRDefault="002D24B8" w:rsidP="0059530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D24B8" w:rsidRPr="00895F50" w:rsidRDefault="002D24B8" w:rsidP="008011FE">
      <w:pPr>
        <w:rPr>
          <w:sz w:val="24"/>
          <w:szCs w:val="24"/>
        </w:rPr>
      </w:pPr>
    </w:p>
    <w:p w:rsidR="002D24B8" w:rsidRDefault="002D24B8"/>
    <w:sectPr w:rsidR="002D24B8" w:rsidSect="005953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B8" w:rsidRDefault="002D24B8" w:rsidP="004F21E5">
      <w:pPr>
        <w:spacing w:after="0" w:line="240" w:lineRule="auto"/>
      </w:pPr>
      <w:r>
        <w:separator/>
      </w:r>
    </w:p>
  </w:endnote>
  <w:endnote w:type="continuationSeparator" w:id="0">
    <w:p w:rsidR="002D24B8" w:rsidRDefault="002D24B8" w:rsidP="004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B8" w:rsidRDefault="002D24B8" w:rsidP="004F21E5">
      <w:pPr>
        <w:spacing w:after="0" w:line="240" w:lineRule="auto"/>
      </w:pPr>
      <w:r>
        <w:separator/>
      </w:r>
    </w:p>
  </w:footnote>
  <w:footnote w:type="continuationSeparator" w:id="0">
    <w:p w:rsidR="002D24B8" w:rsidRDefault="002D24B8" w:rsidP="004F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B8" w:rsidRDefault="002D24B8">
    <w:pPr>
      <w:pStyle w:val="Header"/>
    </w:pPr>
  </w:p>
  <w:p w:rsidR="002D24B8" w:rsidRDefault="002D2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CF7"/>
    <w:multiLevelType w:val="hybridMultilevel"/>
    <w:tmpl w:val="79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B73F8"/>
    <w:multiLevelType w:val="hybridMultilevel"/>
    <w:tmpl w:val="C52E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1FE"/>
    <w:rsid w:val="000569B6"/>
    <w:rsid w:val="000E167C"/>
    <w:rsid w:val="000F04C9"/>
    <w:rsid w:val="00117E90"/>
    <w:rsid w:val="00150910"/>
    <w:rsid w:val="00177E0F"/>
    <w:rsid w:val="001B0946"/>
    <w:rsid w:val="001F388B"/>
    <w:rsid w:val="002454F7"/>
    <w:rsid w:val="00246FCB"/>
    <w:rsid w:val="00270349"/>
    <w:rsid w:val="00296E82"/>
    <w:rsid w:val="002A437B"/>
    <w:rsid w:val="002A617B"/>
    <w:rsid w:val="002B1455"/>
    <w:rsid w:val="002D24B8"/>
    <w:rsid w:val="00303E6B"/>
    <w:rsid w:val="00370FF5"/>
    <w:rsid w:val="003807B0"/>
    <w:rsid w:val="00387F85"/>
    <w:rsid w:val="003B07BA"/>
    <w:rsid w:val="003B7468"/>
    <w:rsid w:val="00426671"/>
    <w:rsid w:val="004349CE"/>
    <w:rsid w:val="00465723"/>
    <w:rsid w:val="0047330B"/>
    <w:rsid w:val="00495FC2"/>
    <w:rsid w:val="004E713B"/>
    <w:rsid w:val="004F0C2D"/>
    <w:rsid w:val="004F21E5"/>
    <w:rsid w:val="0050545A"/>
    <w:rsid w:val="00521EEA"/>
    <w:rsid w:val="0052460F"/>
    <w:rsid w:val="00557E1F"/>
    <w:rsid w:val="00593591"/>
    <w:rsid w:val="00595300"/>
    <w:rsid w:val="005C2580"/>
    <w:rsid w:val="005F2749"/>
    <w:rsid w:val="005F3CA9"/>
    <w:rsid w:val="00635AA1"/>
    <w:rsid w:val="006430DB"/>
    <w:rsid w:val="00692902"/>
    <w:rsid w:val="006B7681"/>
    <w:rsid w:val="007143D5"/>
    <w:rsid w:val="00723CE4"/>
    <w:rsid w:val="007376C5"/>
    <w:rsid w:val="00740335"/>
    <w:rsid w:val="007B6921"/>
    <w:rsid w:val="007C61BE"/>
    <w:rsid w:val="008011FE"/>
    <w:rsid w:val="008128A4"/>
    <w:rsid w:val="00843EEC"/>
    <w:rsid w:val="00847019"/>
    <w:rsid w:val="00864E85"/>
    <w:rsid w:val="008810AF"/>
    <w:rsid w:val="00895F50"/>
    <w:rsid w:val="008B2BB8"/>
    <w:rsid w:val="008E6B8C"/>
    <w:rsid w:val="009024C7"/>
    <w:rsid w:val="00927F4C"/>
    <w:rsid w:val="00936A0D"/>
    <w:rsid w:val="009506AC"/>
    <w:rsid w:val="00967461"/>
    <w:rsid w:val="00975FF1"/>
    <w:rsid w:val="00982D45"/>
    <w:rsid w:val="009A5314"/>
    <w:rsid w:val="009B4786"/>
    <w:rsid w:val="009F2282"/>
    <w:rsid w:val="00A208CC"/>
    <w:rsid w:val="00A239D2"/>
    <w:rsid w:val="00A71BEF"/>
    <w:rsid w:val="00A72663"/>
    <w:rsid w:val="00AA40EB"/>
    <w:rsid w:val="00AE693B"/>
    <w:rsid w:val="00B005E8"/>
    <w:rsid w:val="00B1022D"/>
    <w:rsid w:val="00B563CF"/>
    <w:rsid w:val="00B86DF0"/>
    <w:rsid w:val="00B96463"/>
    <w:rsid w:val="00C22B2E"/>
    <w:rsid w:val="00C305C2"/>
    <w:rsid w:val="00C33E6D"/>
    <w:rsid w:val="00C33FBE"/>
    <w:rsid w:val="00C84BD8"/>
    <w:rsid w:val="00C908C9"/>
    <w:rsid w:val="00CA638B"/>
    <w:rsid w:val="00D07B4A"/>
    <w:rsid w:val="00D57E66"/>
    <w:rsid w:val="00D64681"/>
    <w:rsid w:val="00D81DFE"/>
    <w:rsid w:val="00D909D9"/>
    <w:rsid w:val="00DE4997"/>
    <w:rsid w:val="00DF621F"/>
    <w:rsid w:val="00E45C2D"/>
    <w:rsid w:val="00E71616"/>
    <w:rsid w:val="00EA6039"/>
    <w:rsid w:val="00EF47C0"/>
    <w:rsid w:val="00F53DA5"/>
    <w:rsid w:val="00FA2FAD"/>
    <w:rsid w:val="00FD2052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F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01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1F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8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1FE"/>
    <w:rPr>
      <w:rFonts w:ascii="Calibri" w:eastAsia="Times New Roman" w:hAnsi="Calibri" w:cs="Calibri"/>
    </w:rPr>
  </w:style>
  <w:style w:type="character" w:styleId="Emphasis">
    <w:name w:val="Emphasis"/>
    <w:basedOn w:val="DefaultParagraphFont"/>
    <w:uiPriority w:val="99"/>
    <w:qFormat/>
    <w:rsid w:val="008011FE"/>
    <w:rPr>
      <w:i/>
      <w:iCs/>
    </w:rPr>
  </w:style>
  <w:style w:type="character" w:styleId="Strong">
    <w:name w:val="Strong"/>
    <w:basedOn w:val="DefaultParagraphFont"/>
    <w:uiPriority w:val="99"/>
    <w:qFormat/>
    <w:rsid w:val="008011FE"/>
    <w:rPr>
      <w:b/>
      <w:bCs/>
    </w:rPr>
  </w:style>
  <w:style w:type="paragraph" w:customStyle="1" w:styleId="imalignjustify">
    <w:name w:val="imalign_justify"/>
    <w:basedOn w:val="Normal"/>
    <w:uiPriority w:val="99"/>
    <w:rsid w:val="00EF47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f2">
    <w:name w:val="ff2"/>
    <w:basedOn w:val="DefaultParagraphFont"/>
    <w:uiPriority w:val="99"/>
    <w:rsid w:val="00EF47C0"/>
  </w:style>
  <w:style w:type="paragraph" w:styleId="NormalWeb">
    <w:name w:val="Normal (Web)"/>
    <w:basedOn w:val="Normal"/>
    <w:uiPriority w:val="99"/>
    <w:semiHidden/>
    <w:rsid w:val="0071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1577</Words>
  <Characters>9462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SZKOLNY ZESTAW PODRĘCZNIKÓW</dc:title>
  <dc:subject/>
  <dc:creator>SP Napiwoda</dc:creator>
  <cp:keywords/>
  <dc:description/>
  <cp:lastModifiedBy>X</cp:lastModifiedBy>
  <cp:revision>2</cp:revision>
  <cp:lastPrinted>2015-08-06T07:12:00Z</cp:lastPrinted>
  <dcterms:created xsi:type="dcterms:W3CDTF">2015-10-10T17:50:00Z</dcterms:created>
  <dcterms:modified xsi:type="dcterms:W3CDTF">2015-10-10T17:50:00Z</dcterms:modified>
</cp:coreProperties>
</file>